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50" w:after="0" w:line="300" w:lineRule="auto"/>
        <w:ind w:firstLine="542" w:firstLineChars="150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Lines="50" w:after="0" w:line="300" w:lineRule="auto"/>
        <w:ind w:firstLine="900" w:firstLineChars="300"/>
        <w:rPr>
          <w:rFonts w:hint="eastAsia" w:asciiTheme="minorEastAsia" w:hAnsiTheme="minorEastAsia" w:eastAsiaTheme="minorEastAsia" w:cstheme="minorEastAsia"/>
          <w:b/>
          <w:sz w:val="30"/>
          <w:szCs w:val="30"/>
          <w:u w:val="non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</w:rPr>
        <w:t>学院：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__历史文化学院__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</w:rPr>
        <w:t xml:space="preserve">     填报人：________</w:t>
      </w:r>
    </w:p>
    <w:tbl>
      <w:tblPr>
        <w:tblStyle w:val="7"/>
        <w:tblW w:w="7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88"/>
        <w:gridCol w:w="1716"/>
        <w:gridCol w:w="1690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教师姓名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职称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时间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地点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钟声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  <w:bookmarkStart w:id="0" w:name="_GoBack"/>
            <w:bookmarkEnd w:id="0"/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9:00-10:00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历史文化学院院长办公室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刘利民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8:00-9:00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历史文化学院208-1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罗衡林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10:45-11:45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历史文化学院3-3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郭辉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3:00-4:00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历史文化学院208-1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雷炳炎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周五中午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12:30-13:30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历史文化学院中国古代史教研室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彭长林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9:00-10:00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历史文化学院206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朱发建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4:30-5:30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历史文化学院417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张晶萍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周一中午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12:30-13:30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历史文化学院417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中国学术思想史研讨交流会、学术思想史名著读书会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李传斌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3:00-4:00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历史文化学院208-1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近代史学习      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张绍春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5:10-6:10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历史文化学院208-1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曾桂林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周四上午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9:00-10:00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历史文化学院205-2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中国近代社会史研究相关问题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彭丽华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3:00-4:00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历史文化学院208-2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伍成泉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3:00-4:00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历史文化学院208-2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邹水杰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3:00-4:00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历史文化学院111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秦汉史相关问题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刘渝龙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4:20-5:20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历史文化学院111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于兵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周一上午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11:00-12:00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历史文化学院208-2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专业自信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曹英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周五上午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10:00-11:00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历史文化学院208-2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易兰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周三上午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11:00-12:00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历史文化学院208-2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徐良利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2:30-3:30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历史文化学院208-2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段炼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2:30-3:30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历史文化学院114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如何阅读、如何思考、如何写作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向常水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4:20-5:20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历史文化学院208-2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497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熊贤品</w:t>
            </w:r>
          </w:p>
        </w:tc>
        <w:tc>
          <w:tcPr>
            <w:tcW w:w="1188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1716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周一下午</w:t>
            </w:r>
          </w:p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3:00-4:00</w:t>
            </w:r>
          </w:p>
        </w:tc>
        <w:tc>
          <w:tcPr>
            <w:tcW w:w="1690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历史文化学院208-2</w:t>
            </w:r>
          </w:p>
        </w:tc>
        <w:tc>
          <w:tcPr>
            <w:tcW w:w="1399" w:type="dxa"/>
            <w:vAlign w:val="center"/>
          </w:tcPr>
          <w:p>
            <w:pPr>
              <w:adjustRightInd/>
              <w:snapToGrid/>
              <w:spacing w:beforeLines="50" w:after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地名与历史文化</w:t>
            </w:r>
          </w:p>
        </w:tc>
      </w:tr>
    </w:tbl>
    <w:p>
      <w:pPr>
        <w:adjustRightInd/>
        <w:snapToGrid/>
        <w:spacing w:beforeLines="50" w:after="0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adjustRightInd/>
        <w:snapToGrid/>
        <w:spacing w:beforeLines="50" w:after="0"/>
        <w:jc w:val="center"/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BD3"/>
    <w:rsid w:val="000233CB"/>
    <w:rsid w:val="00034367"/>
    <w:rsid w:val="00047577"/>
    <w:rsid w:val="000635AA"/>
    <w:rsid w:val="00066704"/>
    <w:rsid w:val="000716C9"/>
    <w:rsid w:val="00092A42"/>
    <w:rsid w:val="00092C65"/>
    <w:rsid w:val="00095A2C"/>
    <w:rsid w:val="000C366B"/>
    <w:rsid w:val="000D2E67"/>
    <w:rsid w:val="00185855"/>
    <w:rsid w:val="001E26E2"/>
    <w:rsid w:val="001E3BFA"/>
    <w:rsid w:val="001F1450"/>
    <w:rsid w:val="00201234"/>
    <w:rsid w:val="002063B8"/>
    <w:rsid w:val="00222675"/>
    <w:rsid w:val="0023026C"/>
    <w:rsid w:val="0023610E"/>
    <w:rsid w:val="00240206"/>
    <w:rsid w:val="00277B92"/>
    <w:rsid w:val="002A20C3"/>
    <w:rsid w:val="002C7158"/>
    <w:rsid w:val="002E0470"/>
    <w:rsid w:val="002E2D61"/>
    <w:rsid w:val="002F7EFF"/>
    <w:rsid w:val="00302C42"/>
    <w:rsid w:val="00317C8B"/>
    <w:rsid w:val="00320947"/>
    <w:rsid w:val="00323014"/>
    <w:rsid w:val="00323B43"/>
    <w:rsid w:val="003257C8"/>
    <w:rsid w:val="003305E8"/>
    <w:rsid w:val="00340FA3"/>
    <w:rsid w:val="00357A5F"/>
    <w:rsid w:val="003602CE"/>
    <w:rsid w:val="00367887"/>
    <w:rsid w:val="00381D00"/>
    <w:rsid w:val="003922AC"/>
    <w:rsid w:val="003B4564"/>
    <w:rsid w:val="003B7A24"/>
    <w:rsid w:val="003D37D8"/>
    <w:rsid w:val="003D7B33"/>
    <w:rsid w:val="003E5F18"/>
    <w:rsid w:val="003E6785"/>
    <w:rsid w:val="00413126"/>
    <w:rsid w:val="00423ACD"/>
    <w:rsid w:val="00430383"/>
    <w:rsid w:val="004358AB"/>
    <w:rsid w:val="004609FA"/>
    <w:rsid w:val="00466FD2"/>
    <w:rsid w:val="00482047"/>
    <w:rsid w:val="004823C3"/>
    <w:rsid w:val="00484D7F"/>
    <w:rsid w:val="00487DF2"/>
    <w:rsid w:val="00492FA8"/>
    <w:rsid w:val="004A2390"/>
    <w:rsid w:val="004E247A"/>
    <w:rsid w:val="004F1A33"/>
    <w:rsid w:val="00500CEB"/>
    <w:rsid w:val="00505AD9"/>
    <w:rsid w:val="00522B61"/>
    <w:rsid w:val="005272A1"/>
    <w:rsid w:val="00537673"/>
    <w:rsid w:val="005915E5"/>
    <w:rsid w:val="00593B60"/>
    <w:rsid w:val="005D3777"/>
    <w:rsid w:val="005E1019"/>
    <w:rsid w:val="005F455E"/>
    <w:rsid w:val="005F5FA4"/>
    <w:rsid w:val="006000BE"/>
    <w:rsid w:val="00612865"/>
    <w:rsid w:val="00694FA8"/>
    <w:rsid w:val="006A5184"/>
    <w:rsid w:val="006B0D13"/>
    <w:rsid w:val="006C1E3C"/>
    <w:rsid w:val="006C2BA8"/>
    <w:rsid w:val="006E2BDF"/>
    <w:rsid w:val="006F2C0B"/>
    <w:rsid w:val="007002DE"/>
    <w:rsid w:val="00702633"/>
    <w:rsid w:val="00712CFF"/>
    <w:rsid w:val="0071671A"/>
    <w:rsid w:val="00743F64"/>
    <w:rsid w:val="00772C76"/>
    <w:rsid w:val="0077752B"/>
    <w:rsid w:val="00792EA4"/>
    <w:rsid w:val="007C128A"/>
    <w:rsid w:val="007D2850"/>
    <w:rsid w:val="007F116E"/>
    <w:rsid w:val="008057B7"/>
    <w:rsid w:val="00814677"/>
    <w:rsid w:val="00816D4E"/>
    <w:rsid w:val="008514B9"/>
    <w:rsid w:val="0085526F"/>
    <w:rsid w:val="0087730F"/>
    <w:rsid w:val="008B7726"/>
    <w:rsid w:val="008C521F"/>
    <w:rsid w:val="009119F8"/>
    <w:rsid w:val="0093178F"/>
    <w:rsid w:val="00934EB2"/>
    <w:rsid w:val="00935AA1"/>
    <w:rsid w:val="009362BA"/>
    <w:rsid w:val="00974D87"/>
    <w:rsid w:val="009770D9"/>
    <w:rsid w:val="009B5495"/>
    <w:rsid w:val="009C3D1B"/>
    <w:rsid w:val="00A00402"/>
    <w:rsid w:val="00A03190"/>
    <w:rsid w:val="00A54360"/>
    <w:rsid w:val="00A6163D"/>
    <w:rsid w:val="00A811CA"/>
    <w:rsid w:val="00A873B1"/>
    <w:rsid w:val="00A96E9A"/>
    <w:rsid w:val="00AA5CE2"/>
    <w:rsid w:val="00AA68D8"/>
    <w:rsid w:val="00AC1BD3"/>
    <w:rsid w:val="00AD4379"/>
    <w:rsid w:val="00B01B1D"/>
    <w:rsid w:val="00B02F96"/>
    <w:rsid w:val="00B15659"/>
    <w:rsid w:val="00B247D9"/>
    <w:rsid w:val="00B26D2D"/>
    <w:rsid w:val="00B559C0"/>
    <w:rsid w:val="00B71E88"/>
    <w:rsid w:val="00B75CFA"/>
    <w:rsid w:val="00BA443E"/>
    <w:rsid w:val="00BC059A"/>
    <w:rsid w:val="00BC6B17"/>
    <w:rsid w:val="00BC75DE"/>
    <w:rsid w:val="00BD0E0F"/>
    <w:rsid w:val="00BD71F3"/>
    <w:rsid w:val="00BD76DF"/>
    <w:rsid w:val="00BF0564"/>
    <w:rsid w:val="00BF110A"/>
    <w:rsid w:val="00BF543C"/>
    <w:rsid w:val="00C07DC5"/>
    <w:rsid w:val="00C40792"/>
    <w:rsid w:val="00C637E4"/>
    <w:rsid w:val="00C72540"/>
    <w:rsid w:val="00C95548"/>
    <w:rsid w:val="00CB551C"/>
    <w:rsid w:val="00CC29B2"/>
    <w:rsid w:val="00CC6F6C"/>
    <w:rsid w:val="00CF471F"/>
    <w:rsid w:val="00D020D0"/>
    <w:rsid w:val="00D10F3A"/>
    <w:rsid w:val="00D16EBD"/>
    <w:rsid w:val="00D17FD5"/>
    <w:rsid w:val="00D5285A"/>
    <w:rsid w:val="00D94197"/>
    <w:rsid w:val="00DA2F07"/>
    <w:rsid w:val="00DC3262"/>
    <w:rsid w:val="00DD365A"/>
    <w:rsid w:val="00DE5AE4"/>
    <w:rsid w:val="00DF0E54"/>
    <w:rsid w:val="00DF2372"/>
    <w:rsid w:val="00DF7A7B"/>
    <w:rsid w:val="00E06FE6"/>
    <w:rsid w:val="00E17245"/>
    <w:rsid w:val="00E210E8"/>
    <w:rsid w:val="00E33094"/>
    <w:rsid w:val="00E630A9"/>
    <w:rsid w:val="00E65E4B"/>
    <w:rsid w:val="00E8548C"/>
    <w:rsid w:val="00E91555"/>
    <w:rsid w:val="00EA6B3E"/>
    <w:rsid w:val="00EA6DAA"/>
    <w:rsid w:val="00EB5203"/>
    <w:rsid w:val="00EB683D"/>
    <w:rsid w:val="00EC4256"/>
    <w:rsid w:val="00EC4E52"/>
    <w:rsid w:val="00ED6692"/>
    <w:rsid w:val="00EE04A5"/>
    <w:rsid w:val="00F01837"/>
    <w:rsid w:val="00F01B7B"/>
    <w:rsid w:val="00F02348"/>
    <w:rsid w:val="00F17538"/>
    <w:rsid w:val="00F227E5"/>
    <w:rsid w:val="00F23236"/>
    <w:rsid w:val="00F402D5"/>
    <w:rsid w:val="00F617CB"/>
    <w:rsid w:val="00F907B9"/>
    <w:rsid w:val="00F95E30"/>
    <w:rsid w:val="00FB56CF"/>
    <w:rsid w:val="00FE2F4C"/>
    <w:rsid w:val="0B381E64"/>
    <w:rsid w:val="0F615C3A"/>
    <w:rsid w:val="1223654F"/>
    <w:rsid w:val="15515B51"/>
    <w:rsid w:val="15592898"/>
    <w:rsid w:val="19707EEA"/>
    <w:rsid w:val="22C06144"/>
    <w:rsid w:val="25A25E20"/>
    <w:rsid w:val="2AFB0863"/>
    <w:rsid w:val="2F475715"/>
    <w:rsid w:val="396E470A"/>
    <w:rsid w:val="3DF55FB1"/>
    <w:rsid w:val="45E44B3C"/>
    <w:rsid w:val="48B73C34"/>
    <w:rsid w:val="4CC8004C"/>
    <w:rsid w:val="5D1206C1"/>
    <w:rsid w:val="662C4425"/>
    <w:rsid w:val="722D0827"/>
    <w:rsid w:val="72B915CA"/>
    <w:rsid w:val="7CCC7860"/>
    <w:rsid w:val="7C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Date Char"/>
    <w:basedOn w:val="9"/>
    <w:link w:val="2"/>
    <w:semiHidden/>
    <w:locked/>
    <w:uiPriority w:val="99"/>
    <w:rPr>
      <w:rFonts w:ascii="Tahoma" w:hAnsi="Tahoma" w:cs="Times New Roman"/>
    </w:rPr>
  </w:style>
  <w:style w:type="character" w:customStyle="1" w:styleId="12">
    <w:name w:val="Balloon Text Char"/>
    <w:basedOn w:val="9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3">
    <w:name w:val="Footer Char"/>
    <w:basedOn w:val="9"/>
    <w:link w:val="4"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Header Char"/>
    <w:basedOn w:val="9"/>
    <w:link w:val="5"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timestyle51824"/>
    <w:basedOn w:val="9"/>
    <w:qFormat/>
    <w:uiPriority w:val="99"/>
    <w:rPr>
      <w:rFonts w:cs="Times New Roman"/>
    </w:rPr>
  </w:style>
  <w:style w:type="character" w:customStyle="1" w:styleId="16">
    <w:name w:val="apple-converted-space"/>
    <w:basedOn w:val="9"/>
    <w:qFormat/>
    <w:uiPriority w:val="99"/>
    <w:rPr>
      <w:rFonts w:cs="Times New Roman"/>
    </w:rPr>
  </w:style>
  <w:style w:type="character" w:customStyle="1" w:styleId="17">
    <w:name w:val="authorstyle51824"/>
    <w:basedOn w:val="9"/>
    <w:qFormat/>
    <w:uiPriority w:val="99"/>
    <w:rPr>
      <w:rFonts w:cs="Times New Roman"/>
    </w:rPr>
  </w:style>
  <w:style w:type="character" w:customStyle="1" w:styleId="18">
    <w:name w:val="wb_content"/>
    <w:basedOn w:val="9"/>
    <w:qFormat/>
    <w:uiPriority w:val="99"/>
    <w:rPr>
      <w:rFonts w:cs="Times New Roman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159</Words>
  <Characters>912</Characters>
  <Lines>0</Lines>
  <Paragraphs>0</Paragraphs>
  <TotalTime>22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2019-03-15T03:21:00Z</dcterms:created>
  <dc:creator>admin</dc:creator>
  <cp:lastModifiedBy>Liii</cp:lastModifiedBy>
  <cp:lastPrinted>2019-03-27T06:28:00Z</cp:lastPrinted>
  <dcterms:modified xsi:type="dcterms:W3CDTF">2019-04-13T14:39:38Z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