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0" w:rsidRPr="00076113" w:rsidRDefault="001F0090" w:rsidP="00076113">
      <w:pPr>
        <w:pStyle w:val="Tablecaption1"/>
        <w:rPr>
          <w:rFonts w:ascii="宋体" w:eastAsia="宋体" w:hAnsi="宋体"/>
          <w:sz w:val="28"/>
          <w:szCs w:val="28"/>
        </w:rPr>
      </w:pPr>
      <w:r w:rsidRPr="00076113">
        <w:rPr>
          <w:rFonts w:ascii="宋体" w:eastAsia="宋体" w:hAnsi="宋体" w:hint="eastAsia"/>
          <w:sz w:val="28"/>
          <w:szCs w:val="28"/>
        </w:rPr>
        <w:t>附件</w:t>
      </w:r>
      <w:r w:rsidRPr="00076113">
        <w:rPr>
          <w:rFonts w:ascii="宋体" w:eastAsia="宋体" w:hAnsi="宋体"/>
          <w:sz w:val="28"/>
          <w:szCs w:val="28"/>
        </w:rPr>
        <w:t>2</w:t>
      </w:r>
      <w:r w:rsidRPr="00076113">
        <w:rPr>
          <w:rFonts w:ascii="宋体" w:eastAsia="宋体" w:hAnsi="宋体" w:hint="eastAsia"/>
          <w:sz w:val="28"/>
          <w:szCs w:val="28"/>
        </w:rPr>
        <w:t>：</w:t>
      </w:r>
    </w:p>
    <w:p w:rsidR="001F0090" w:rsidRDefault="001F0090" w:rsidP="00076113">
      <w:pPr>
        <w:pStyle w:val="Tablecaption1"/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076113">
        <w:rPr>
          <w:rFonts w:ascii="方正小标宋简体" w:eastAsia="方正小标宋简体" w:hAnsi="宋体" w:hint="eastAsia"/>
          <w:sz w:val="44"/>
          <w:szCs w:val="44"/>
        </w:rPr>
        <w:t>公开课报送信息表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900"/>
        <w:gridCol w:w="1800"/>
        <w:gridCol w:w="1800"/>
        <w:gridCol w:w="1260"/>
      </w:tblGrid>
      <w:tr w:rsidR="001F0090" w:rsidRPr="00DD4005" w:rsidTr="004E687C">
        <w:tc>
          <w:tcPr>
            <w:tcW w:w="1440" w:type="dxa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报送省份</w:t>
            </w:r>
          </w:p>
        </w:tc>
        <w:tc>
          <w:tcPr>
            <w:tcW w:w="4500" w:type="dxa"/>
            <w:gridSpan w:val="3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报送学校</w:t>
            </w:r>
          </w:p>
        </w:tc>
        <w:tc>
          <w:tcPr>
            <w:tcW w:w="126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0090" w:rsidRPr="00DD4005" w:rsidTr="004E687C">
        <w:tc>
          <w:tcPr>
            <w:tcW w:w="144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公开课学科和名称</w:t>
            </w:r>
          </w:p>
        </w:tc>
        <w:tc>
          <w:tcPr>
            <w:tcW w:w="4500" w:type="dxa"/>
            <w:gridSpan w:val="3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学习公开课的学生年级</w:t>
            </w:r>
          </w:p>
        </w:tc>
        <w:tc>
          <w:tcPr>
            <w:tcW w:w="126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0090" w:rsidRPr="00DD4005" w:rsidTr="004E687C">
        <w:tc>
          <w:tcPr>
            <w:tcW w:w="144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7560" w:type="dxa"/>
            <w:gridSpan w:val="5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D05D74">
              <w:rPr>
                <w:rFonts w:ascii="宋体" w:eastAsia="宋体" w:hAnsi="宋体" w:hint="eastAsia"/>
                <w:sz w:val="24"/>
                <w:szCs w:val="24"/>
              </w:rPr>
              <w:t>附简介</w:t>
            </w:r>
            <w:r w:rsidRPr="00D05D74">
              <w:rPr>
                <w:rFonts w:ascii="宋体" w:eastAsia="宋体" w:hAnsi="宋体"/>
                <w:sz w:val="24"/>
                <w:szCs w:val="24"/>
              </w:rPr>
              <w:t>200</w:t>
            </w:r>
            <w:r w:rsidRPr="00D05D74">
              <w:rPr>
                <w:rFonts w:ascii="宋体" w:eastAsia="宋体" w:hAnsi="宋体" w:hint="eastAsia"/>
                <w:sz w:val="24"/>
                <w:szCs w:val="24"/>
              </w:rPr>
              <w:t>字。</w:t>
            </w: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0090" w:rsidRPr="00DD4005" w:rsidTr="004E687C">
        <w:tc>
          <w:tcPr>
            <w:tcW w:w="1440" w:type="dxa"/>
            <w:vAlign w:val="center"/>
          </w:tcPr>
          <w:p w:rsidR="001F0090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公开课</w:t>
            </w: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560" w:type="dxa"/>
            <w:gridSpan w:val="5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240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D05D74">
              <w:rPr>
                <w:rFonts w:ascii="宋体" w:eastAsia="宋体" w:hAnsi="宋体" w:hint="eastAsia"/>
                <w:sz w:val="24"/>
                <w:szCs w:val="24"/>
              </w:rPr>
              <w:t>介绍公开课特色，学校开课时长，学生学习情况。描述简介不超过</w:t>
            </w:r>
            <w:r w:rsidRPr="00D05D74">
              <w:rPr>
                <w:rFonts w:ascii="宋体" w:eastAsia="宋体" w:hAnsi="宋体"/>
                <w:sz w:val="24"/>
                <w:szCs w:val="24"/>
              </w:rPr>
              <w:t>1000</w:t>
            </w:r>
            <w:r w:rsidRPr="00D05D74">
              <w:rPr>
                <w:rFonts w:ascii="宋体" w:eastAsia="宋体" w:hAnsi="宋体" w:hint="eastAsia"/>
                <w:sz w:val="24"/>
                <w:szCs w:val="24"/>
              </w:rPr>
              <w:t>字。</w:t>
            </w: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0090" w:rsidRPr="00DD4005" w:rsidTr="004E687C">
        <w:tc>
          <w:tcPr>
            <w:tcW w:w="1440" w:type="dxa"/>
            <w:vAlign w:val="center"/>
          </w:tcPr>
          <w:p w:rsidR="001F0090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报送</w:t>
            </w: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微信</w:t>
            </w:r>
          </w:p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05D74"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260" w:type="dxa"/>
            <w:vAlign w:val="center"/>
          </w:tcPr>
          <w:p w:rsidR="001F0090" w:rsidRPr="00D05D74" w:rsidRDefault="001F0090" w:rsidP="00D05D74">
            <w:pPr>
              <w:pStyle w:val="Tablecaption1"/>
              <w:shd w:val="clear" w:color="auto" w:fill="auto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F0090" w:rsidRDefault="001F0090"/>
    <w:sectPr w:rsidR="001F0090" w:rsidSect="00066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90" w:rsidRDefault="001F0090">
      <w:r>
        <w:separator/>
      </w:r>
    </w:p>
  </w:endnote>
  <w:endnote w:type="continuationSeparator" w:id="0">
    <w:p w:rsidR="001F0090" w:rsidRDefault="001F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90" w:rsidRDefault="001F00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90" w:rsidRDefault="001F00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90" w:rsidRDefault="001F0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90" w:rsidRDefault="001F0090">
      <w:r>
        <w:separator/>
      </w:r>
    </w:p>
  </w:footnote>
  <w:footnote w:type="continuationSeparator" w:id="0">
    <w:p w:rsidR="001F0090" w:rsidRDefault="001F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90" w:rsidRDefault="001F00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90" w:rsidRDefault="001F0090" w:rsidP="004E687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90" w:rsidRDefault="001F00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113"/>
    <w:rsid w:val="00015CC8"/>
    <w:rsid w:val="00030B03"/>
    <w:rsid w:val="000547FE"/>
    <w:rsid w:val="000662B5"/>
    <w:rsid w:val="00076113"/>
    <w:rsid w:val="0008076D"/>
    <w:rsid w:val="00085D84"/>
    <w:rsid w:val="000876FB"/>
    <w:rsid w:val="000913BE"/>
    <w:rsid w:val="000B6D4E"/>
    <w:rsid w:val="000B7664"/>
    <w:rsid w:val="000C4A4A"/>
    <w:rsid w:val="000F254D"/>
    <w:rsid w:val="000F68B9"/>
    <w:rsid w:val="000F7416"/>
    <w:rsid w:val="0010618F"/>
    <w:rsid w:val="0011375F"/>
    <w:rsid w:val="001262F9"/>
    <w:rsid w:val="00133822"/>
    <w:rsid w:val="00157DF5"/>
    <w:rsid w:val="001635E1"/>
    <w:rsid w:val="00190218"/>
    <w:rsid w:val="00196092"/>
    <w:rsid w:val="001A73EF"/>
    <w:rsid w:val="001A7E19"/>
    <w:rsid w:val="001B30A7"/>
    <w:rsid w:val="001F0090"/>
    <w:rsid w:val="001F55E5"/>
    <w:rsid w:val="0021195C"/>
    <w:rsid w:val="00240171"/>
    <w:rsid w:val="0024699F"/>
    <w:rsid w:val="00252EB9"/>
    <w:rsid w:val="002535A5"/>
    <w:rsid w:val="00270C15"/>
    <w:rsid w:val="00283F33"/>
    <w:rsid w:val="002A5824"/>
    <w:rsid w:val="002D0CEC"/>
    <w:rsid w:val="002E72E4"/>
    <w:rsid w:val="002E7304"/>
    <w:rsid w:val="002E7927"/>
    <w:rsid w:val="002F6C94"/>
    <w:rsid w:val="003067FF"/>
    <w:rsid w:val="00350FD6"/>
    <w:rsid w:val="00357B9F"/>
    <w:rsid w:val="00377EF3"/>
    <w:rsid w:val="00392752"/>
    <w:rsid w:val="003B1AD1"/>
    <w:rsid w:val="003B67E3"/>
    <w:rsid w:val="003F2B82"/>
    <w:rsid w:val="003F7988"/>
    <w:rsid w:val="00404E18"/>
    <w:rsid w:val="00423E05"/>
    <w:rsid w:val="00430A2F"/>
    <w:rsid w:val="00441D40"/>
    <w:rsid w:val="00450D27"/>
    <w:rsid w:val="004539F0"/>
    <w:rsid w:val="0047231E"/>
    <w:rsid w:val="00480389"/>
    <w:rsid w:val="00481DC7"/>
    <w:rsid w:val="00486A9E"/>
    <w:rsid w:val="00493C2D"/>
    <w:rsid w:val="004B2080"/>
    <w:rsid w:val="004E687C"/>
    <w:rsid w:val="004E7190"/>
    <w:rsid w:val="004F38BD"/>
    <w:rsid w:val="0050386D"/>
    <w:rsid w:val="005138BE"/>
    <w:rsid w:val="00532CD6"/>
    <w:rsid w:val="0055080D"/>
    <w:rsid w:val="00566380"/>
    <w:rsid w:val="00567DAB"/>
    <w:rsid w:val="005709C7"/>
    <w:rsid w:val="00577656"/>
    <w:rsid w:val="00592F93"/>
    <w:rsid w:val="005B524D"/>
    <w:rsid w:val="005C4A79"/>
    <w:rsid w:val="005C5F6E"/>
    <w:rsid w:val="005C6793"/>
    <w:rsid w:val="005D184C"/>
    <w:rsid w:val="00605E73"/>
    <w:rsid w:val="00620E04"/>
    <w:rsid w:val="006529FC"/>
    <w:rsid w:val="006741E9"/>
    <w:rsid w:val="00680146"/>
    <w:rsid w:val="00693AA2"/>
    <w:rsid w:val="006A1AE2"/>
    <w:rsid w:val="006C6E5A"/>
    <w:rsid w:val="006E1A3F"/>
    <w:rsid w:val="00700F34"/>
    <w:rsid w:val="00727524"/>
    <w:rsid w:val="00733150"/>
    <w:rsid w:val="00767034"/>
    <w:rsid w:val="00773CB0"/>
    <w:rsid w:val="00781BCD"/>
    <w:rsid w:val="007A7F0C"/>
    <w:rsid w:val="007D66F2"/>
    <w:rsid w:val="007D6823"/>
    <w:rsid w:val="007F48BE"/>
    <w:rsid w:val="0083286D"/>
    <w:rsid w:val="008826ED"/>
    <w:rsid w:val="00885F85"/>
    <w:rsid w:val="008A0A92"/>
    <w:rsid w:val="008A3560"/>
    <w:rsid w:val="008A664D"/>
    <w:rsid w:val="008A7853"/>
    <w:rsid w:val="008D22EC"/>
    <w:rsid w:val="00907048"/>
    <w:rsid w:val="0090747A"/>
    <w:rsid w:val="009126C5"/>
    <w:rsid w:val="00934A92"/>
    <w:rsid w:val="009416F5"/>
    <w:rsid w:val="00952D19"/>
    <w:rsid w:val="00971D2E"/>
    <w:rsid w:val="00983C2C"/>
    <w:rsid w:val="00996A0A"/>
    <w:rsid w:val="009A5E95"/>
    <w:rsid w:val="009A7ACC"/>
    <w:rsid w:val="009C03CE"/>
    <w:rsid w:val="009C660E"/>
    <w:rsid w:val="009D0EF4"/>
    <w:rsid w:val="009D2A17"/>
    <w:rsid w:val="009E090E"/>
    <w:rsid w:val="009E1331"/>
    <w:rsid w:val="009E6517"/>
    <w:rsid w:val="00A024E8"/>
    <w:rsid w:val="00A37843"/>
    <w:rsid w:val="00A43B2E"/>
    <w:rsid w:val="00A45758"/>
    <w:rsid w:val="00A502F9"/>
    <w:rsid w:val="00A51CA4"/>
    <w:rsid w:val="00A5448A"/>
    <w:rsid w:val="00AD6E2A"/>
    <w:rsid w:val="00AF28CD"/>
    <w:rsid w:val="00B205B3"/>
    <w:rsid w:val="00B51A91"/>
    <w:rsid w:val="00B528F4"/>
    <w:rsid w:val="00B55EC3"/>
    <w:rsid w:val="00B64E49"/>
    <w:rsid w:val="00B82296"/>
    <w:rsid w:val="00BA46CB"/>
    <w:rsid w:val="00BA679C"/>
    <w:rsid w:val="00BB1419"/>
    <w:rsid w:val="00BD1637"/>
    <w:rsid w:val="00BF0500"/>
    <w:rsid w:val="00C306E9"/>
    <w:rsid w:val="00C75454"/>
    <w:rsid w:val="00CA3CDB"/>
    <w:rsid w:val="00CA572D"/>
    <w:rsid w:val="00CA61FB"/>
    <w:rsid w:val="00CB2E5C"/>
    <w:rsid w:val="00CD028B"/>
    <w:rsid w:val="00CD2BFA"/>
    <w:rsid w:val="00CE2541"/>
    <w:rsid w:val="00CE345D"/>
    <w:rsid w:val="00D04AA1"/>
    <w:rsid w:val="00D05D74"/>
    <w:rsid w:val="00D157CA"/>
    <w:rsid w:val="00D354D9"/>
    <w:rsid w:val="00D35B55"/>
    <w:rsid w:val="00D52308"/>
    <w:rsid w:val="00D62362"/>
    <w:rsid w:val="00D6255F"/>
    <w:rsid w:val="00D676D0"/>
    <w:rsid w:val="00D7050C"/>
    <w:rsid w:val="00D7651C"/>
    <w:rsid w:val="00D83870"/>
    <w:rsid w:val="00DA25CE"/>
    <w:rsid w:val="00DA606B"/>
    <w:rsid w:val="00DD4005"/>
    <w:rsid w:val="00DE3F45"/>
    <w:rsid w:val="00E07854"/>
    <w:rsid w:val="00E0785A"/>
    <w:rsid w:val="00E341BD"/>
    <w:rsid w:val="00E47515"/>
    <w:rsid w:val="00E52C48"/>
    <w:rsid w:val="00E56F1F"/>
    <w:rsid w:val="00E71345"/>
    <w:rsid w:val="00E87894"/>
    <w:rsid w:val="00E97B87"/>
    <w:rsid w:val="00EC037C"/>
    <w:rsid w:val="00EF4B0E"/>
    <w:rsid w:val="00F22A6D"/>
    <w:rsid w:val="00F35D33"/>
    <w:rsid w:val="00F37AA8"/>
    <w:rsid w:val="00F6737A"/>
    <w:rsid w:val="00F75B36"/>
    <w:rsid w:val="00FA3A19"/>
    <w:rsid w:val="00FD1107"/>
    <w:rsid w:val="00FD14E3"/>
    <w:rsid w:val="00FE3952"/>
    <w:rsid w:val="00FF1697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1">
    <w:name w:val="Table caption|1"/>
    <w:basedOn w:val="Normal"/>
    <w:uiPriority w:val="99"/>
    <w:rsid w:val="00076113"/>
    <w:pPr>
      <w:shd w:val="clear" w:color="auto" w:fill="FFFFFF"/>
      <w:spacing w:line="320" w:lineRule="exact"/>
      <w:jc w:val="left"/>
    </w:pPr>
    <w:rPr>
      <w:rFonts w:ascii="PMingLiU" w:eastAsia="PMingLiU" w:hAnsi="PMingLiU" w:cs="宋体"/>
      <w:color w:val="000000"/>
      <w:kern w:val="0"/>
      <w:sz w:val="32"/>
      <w:szCs w:val="32"/>
    </w:rPr>
  </w:style>
  <w:style w:type="paragraph" w:customStyle="1" w:styleId="Bodytext21">
    <w:name w:val="Body text|21"/>
    <w:basedOn w:val="Normal"/>
    <w:uiPriority w:val="99"/>
    <w:rsid w:val="00076113"/>
    <w:pPr>
      <w:shd w:val="clear" w:color="auto" w:fill="FFFFFF"/>
      <w:spacing w:before="500" w:line="489" w:lineRule="exact"/>
      <w:jc w:val="distribute"/>
    </w:pPr>
    <w:rPr>
      <w:rFonts w:ascii="PMingLiU" w:eastAsia="PMingLiU" w:hAnsi="PMingLiU" w:cs="宋体"/>
      <w:color w:val="000000"/>
      <w:spacing w:val="20"/>
      <w:kern w:val="0"/>
      <w:sz w:val="24"/>
    </w:rPr>
  </w:style>
  <w:style w:type="character" w:customStyle="1" w:styleId="15">
    <w:name w:val="15"/>
    <w:basedOn w:val="DefaultParagraphFont"/>
    <w:uiPriority w:val="99"/>
    <w:rsid w:val="00076113"/>
    <w:rPr>
      <w:rFonts w:ascii="Times New Roman" w:hAnsi="Times New Roman" w:cs="Times New Roman"/>
      <w:b/>
      <w:bCs/>
      <w:color w:val="000000"/>
      <w:spacing w:val="0"/>
      <w:sz w:val="26"/>
      <w:szCs w:val="26"/>
    </w:rPr>
  </w:style>
  <w:style w:type="character" w:customStyle="1" w:styleId="16">
    <w:name w:val="16"/>
    <w:basedOn w:val="DefaultParagraphFont"/>
    <w:uiPriority w:val="99"/>
    <w:rsid w:val="00076113"/>
    <w:rPr>
      <w:rFonts w:ascii="PMingLiU" w:eastAsia="PMingLiU" w:hAnsi="PMingLiU" w:cs="Times New Roman"/>
      <w:color w:val="000000"/>
      <w:spacing w:val="0"/>
      <w:sz w:val="26"/>
      <w:szCs w:val="26"/>
    </w:rPr>
  </w:style>
  <w:style w:type="paragraph" w:styleId="Header">
    <w:name w:val="header"/>
    <w:basedOn w:val="Normal"/>
    <w:link w:val="HeaderChar"/>
    <w:uiPriority w:val="99"/>
    <w:rsid w:val="00DD4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D4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D400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20</Words>
  <Characters>119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2019-05-22T09:22:00Z</dcterms:created>
  <dcterms:modified xsi:type="dcterms:W3CDTF">2019-05-22T10:10:00Z</dcterms:modified>
</cp:coreProperties>
</file>